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E4A7A" w14:paraId="4A3C61B6" w14:textId="77777777" w:rsidTr="007E4A7A">
        <w:tc>
          <w:tcPr>
            <w:tcW w:w="4605" w:type="dxa"/>
          </w:tcPr>
          <w:p w14:paraId="12326A90" w14:textId="77777777" w:rsidR="007E4A7A" w:rsidRDefault="00BD0252" w:rsidP="0068279F">
            <w:pPr>
              <w:jc w:val="center"/>
              <w:rPr>
                <w:b/>
                <w:sz w:val="32"/>
                <w:szCs w:val="32"/>
              </w:rPr>
            </w:pPr>
            <w:r w:rsidRPr="00CB660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D371F2A" wp14:editId="46B386D1">
                  <wp:extent cx="2558105" cy="692150"/>
                  <wp:effectExtent l="0" t="0" r="0" b="0"/>
                  <wp:docPr id="2" name="Image 7" descr="Une image contenant dessin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9F8D62-80D1-4FFF-A1F6-2B54C9F6FB0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 descr="Une image contenant dessin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E69F8D62-80D1-4FFF-A1F6-2B54C9F6FB0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796" cy="698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332EDE19" w14:textId="77777777" w:rsidR="007E4A7A" w:rsidRDefault="007E4A7A" w:rsidP="007E4A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DECLARATION DE </w:t>
            </w:r>
            <w:r w:rsidRPr="008105C2">
              <w:rPr>
                <w:b/>
                <w:sz w:val="32"/>
                <w:szCs w:val="32"/>
              </w:rPr>
              <w:t>REVERSEMENT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105C2">
              <w:rPr>
                <w:b/>
                <w:sz w:val="32"/>
                <w:szCs w:val="32"/>
              </w:rPr>
              <w:t>TAXE D’APPRENTISSAGE 202</w:t>
            </w:r>
            <w:r w:rsidR="00574177">
              <w:rPr>
                <w:b/>
                <w:sz w:val="32"/>
                <w:szCs w:val="32"/>
              </w:rPr>
              <w:t>1</w:t>
            </w:r>
          </w:p>
          <w:p w14:paraId="280B2483" w14:textId="77777777" w:rsidR="007E4A7A" w:rsidRPr="00574177" w:rsidRDefault="007E4A7A" w:rsidP="007E4A7A">
            <w:pPr>
              <w:jc w:val="center"/>
              <w:rPr>
                <w:b/>
                <w:sz w:val="28"/>
                <w:szCs w:val="28"/>
              </w:rPr>
            </w:pPr>
            <w:r w:rsidRPr="00574177">
              <w:rPr>
                <w:b/>
                <w:sz w:val="28"/>
                <w:szCs w:val="28"/>
              </w:rPr>
              <w:t>(solde des 13%</w:t>
            </w:r>
            <w:r w:rsidR="00574177" w:rsidRPr="00574177">
              <w:rPr>
                <w:b/>
                <w:sz w:val="28"/>
                <w:szCs w:val="28"/>
              </w:rPr>
              <w:t xml:space="preserve"> verser </w:t>
            </w:r>
            <w:r w:rsidR="00574177" w:rsidRPr="00574177">
              <w:rPr>
                <w:b/>
                <w:sz w:val="28"/>
                <w:szCs w:val="28"/>
                <w:u w:val="single"/>
              </w:rPr>
              <w:t>au plus tard le 31 mai 2021</w:t>
            </w:r>
            <w:r w:rsidRPr="00574177">
              <w:rPr>
                <w:b/>
                <w:sz w:val="28"/>
                <w:szCs w:val="28"/>
              </w:rPr>
              <w:t>)</w:t>
            </w:r>
          </w:p>
          <w:p w14:paraId="4E8472FE" w14:textId="77777777" w:rsidR="007E4A7A" w:rsidRDefault="007E4A7A" w:rsidP="0068279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97D66C7" w14:textId="77777777" w:rsidR="007558C7" w:rsidRDefault="007558C7" w:rsidP="007558C7">
      <w:pPr>
        <w:rPr>
          <w:sz w:val="24"/>
          <w:szCs w:val="24"/>
        </w:rPr>
      </w:pPr>
      <w:r>
        <w:rPr>
          <w:sz w:val="24"/>
          <w:szCs w:val="24"/>
        </w:rPr>
        <w:t xml:space="preserve">RAISON SOCIALE : </w:t>
      </w:r>
    </w:p>
    <w:p w14:paraId="2ADC83BC" w14:textId="77777777" w:rsidR="007479C3" w:rsidRDefault="007479C3" w:rsidP="007558C7">
      <w:pPr>
        <w:rPr>
          <w:sz w:val="24"/>
          <w:szCs w:val="24"/>
        </w:rPr>
      </w:pPr>
      <w:r>
        <w:rPr>
          <w:sz w:val="24"/>
          <w:szCs w:val="24"/>
        </w:rPr>
        <w:t xml:space="preserve">SIRET : </w:t>
      </w:r>
      <w:bookmarkStart w:id="0" w:name="_GoBack"/>
      <w:bookmarkEnd w:id="0"/>
    </w:p>
    <w:p w14:paraId="68B699E9" w14:textId="77777777" w:rsidR="007558C7" w:rsidRDefault="007558C7" w:rsidP="007558C7">
      <w:pPr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</w:p>
    <w:p w14:paraId="403B7EF3" w14:textId="77777777" w:rsidR="007558C7" w:rsidRDefault="007558C7" w:rsidP="007558C7">
      <w:pPr>
        <w:rPr>
          <w:sz w:val="24"/>
          <w:szCs w:val="24"/>
        </w:rPr>
      </w:pPr>
      <w:r>
        <w:rPr>
          <w:sz w:val="24"/>
          <w:szCs w:val="24"/>
        </w:rPr>
        <w:t xml:space="preserve">Contact : </w:t>
      </w:r>
    </w:p>
    <w:p w14:paraId="4581FB0E" w14:textId="77777777" w:rsidR="004D40EC" w:rsidRPr="00FA67D3" w:rsidRDefault="004D40EC" w:rsidP="004D40EC">
      <w:pPr>
        <w:rPr>
          <w:sz w:val="24"/>
          <w:szCs w:val="24"/>
          <w:u w:val="single"/>
        </w:rPr>
      </w:pPr>
      <w:r w:rsidRPr="00FA67D3">
        <w:rPr>
          <w:sz w:val="24"/>
          <w:szCs w:val="24"/>
          <w:u w:val="single"/>
        </w:rPr>
        <w:t>Déclare verser</w:t>
      </w:r>
      <w:r w:rsidR="00574177">
        <w:rPr>
          <w:sz w:val="24"/>
          <w:szCs w:val="24"/>
          <w:u w:val="single"/>
        </w:rPr>
        <w:t xml:space="preserve">, </w:t>
      </w:r>
      <w:r w:rsidR="00574177" w:rsidRPr="00574177">
        <w:rPr>
          <w:b/>
          <w:bCs/>
          <w:i/>
          <w:iCs/>
          <w:color w:val="FF0000"/>
          <w:sz w:val="24"/>
          <w:szCs w:val="24"/>
          <w:u w:val="single"/>
        </w:rPr>
        <w:t>sur recommandation de l’IFA MARCEL SAUVAGE</w:t>
      </w:r>
      <w:r w:rsidR="00574177">
        <w:rPr>
          <w:sz w:val="24"/>
          <w:szCs w:val="24"/>
          <w:u w:val="single"/>
        </w:rPr>
        <w:t>,</w:t>
      </w:r>
      <w:r w:rsidRPr="00FA67D3">
        <w:rPr>
          <w:sz w:val="24"/>
          <w:szCs w:val="24"/>
          <w:u w:val="single"/>
        </w:rPr>
        <w:t xml:space="preserve"> à :</w:t>
      </w:r>
    </w:p>
    <w:p w14:paraId="26892C91" w14:textId="77777777" w:rsidR="004D40EC" w:rsidRPr="007558C7" w:rsidRDefault="004D40EC" w:rsidP="004D40EC">
      <w:pPr>
        <w:rPr>
          <w:b/>
          <w:sz w:val="24"/>
          <w:szCs w:val="24"/>
        </w:rPr>
      </w:pPr>
      <w:r w:rsidRPr="007558C7">
        <w:rPr>
          <w:b/>
          <w:sz w:val="24"/>
          <w:szCs w:val="24"/>
        </w:rPr>
        <w:t>FORMATION SERVICE</w:t>
      </w:r>
      <w:r>
        <w:rPr>
          <w:b/>
          <w:sz w:val="24"/>
          <w:szCs w:val="24"/>
        </w:rPr>
        <w:t xml:space="preserve"> </w:t>
      </w:r>
    </w:p>
    <w:p w14:paraId="777F8067" w14:textId="77777777" w:rsidR="004D40EC" w:rsidRPr="007558C7" w:rsidRDefault="004D40EC" w:rsidP="004D40EC">
      <w:pPr>
        <w:rPr>
          <w:b/>
          <w:sz w:val="24"/>
          <w:szCs w:val="24"/>
        </w:rPr>
      </w:pPr>
      <w:r w:rsidRPr="007558C7">
        <w:rPr>
          <w:b/>
          <w:sz w:val="24"/>
          <w:szCs w:val="24"/>
        </w:rPr>
        <w:t xml:space="preserve">4-20 passage de la </w:t>
      </w:r>
      <w:proofErr w:type="spellStart"/>
      <w:r w:rsidRPr="007558C7">
        <w:rPr>
          <w:b/>
          <w:sz w:val="24"/>
          <w:szCs w:val="24"/>
        </w:rPr>
        <w:t>Luciline</w:t>
      </w:r>
      <w:proofErr w:type="spellEnd"/>
      <w:r w:rsidRPr="007558C7">
        <w:rPr>
          <w:b/>
          <w:sz w:val="24"/>
          <w:szCs w:val="24"/>
        </w:rPr>
        <w:t xml:space="preserve"> - Bâtiment L’</w:t>
      </w:r>
      <w:proofErr w:type="spellStart"/>
      <w:r w:rsidRPr="007558C7">
        <w:rPr>
          <w:b/>
          <w:sz w:val="24"/>
          <w:szCs w:val="24"/>
        </w:rPr>
        <w:t>Opensèn</w:t>
      </w:r>
      <w:proofErr w:type="spellEnd"/>
      <w:r w:rsidRPr="007558C7">
        <w:rPr>
          <w:b/>
          <w:sz w:val="24"/>
          <w:szCs w:val="24"/>
        </w:rPr>
        <w:t> - CS 40641</w:t>
      </w:r>
    </w:p>
    <w:tbl>
      <w:tblPr>
        <w:tblW w:w="8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0"/>
      </w:tblGrid>
      <w:tr w:rsidR="004D40EC" w:rsidRPr="007558C7" w14:paraId="1252CFE5" w14:textId="77777777" w:rsidTr="004A548A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0"/>
            </w:tblGrid>
            <w:tr w:rsidR="004D40EC" w:rsidRPr="007558C7" w14:paraId="20078A19" w14:textId="77777777" w:rsidTr="004A548A">
              <w:tc>
                <w:tcPr>
                  <w:tcW w:w="3630" w:type="dxa"/>
                  <w:vAlign w:val="center"/>
                  <w:hideMark/>
                </w:tcPr>
                <w:p w14:paraId="716DE56D" w14:textId="77777777" w:rsidR="004D40EC" w:rsidRPr="007558C7" w:rsidRDefault="004D40EC" w:rsidP="004A548A">
                  <w:pPr>
                    <w:rPr>
                      <w:b/>
                      <w:sz w:val="24"/>
                      <w:szCs w:val="24"/>
                    </w:rPr>
                  </w:pPr>
                  <w:r w:rsidRPr="007558C7">
                    <w:rPr>
                      <w:b/>
                      <w:sz w:val="24"/>
                      <w:szCs w:val="24"/>
                    </w:rPr>
                    <w:t xml:space="preserve">76007 ROUEN Cedex 1                                                              </w:t>
                  </w:r>
                </w:p>
              </w:tc>
            </w:tr>
          </w:tbl>
          <w:p w14:paraId="5C49B287" w14:textId="77777777" w:rsidR="004D40EC" w:rsidRPr="007558C7" w:rsidRDefault="004D40EC" w:rsidP="004A548A">
            <w:pPr>
              <w:rPr>
                <w:b/>
                <w:sz w:val="24"/>
                <w:szCs w:val="24"/>
              </w:rPr>
            </w:pPr>
          </w:p>
        </w:tc>
      </w:tr>
      <w:tr w:rsidR="004D40EC" w14:paraId="3E8E0C0B" w14:textId="77777777" w:rsidTr="004A548A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0"/>
            </w:tblGrid>
            <w:tr w:rsidR="004D40EC" w14:paraId="6CC72B7F" w14:textId="77777777" w:rsidTr="004A548A">
              <w:tc>
                <w:tcPr>
                  <w:tcW w:w="3540" w:type="dxa"/>
                  <w:vAlign w:val="center"/>
                  <w:hideMark/>
                </w:tcPr>
                <w:p w14:paraId="0DFE386B" w14:textId="77777777" w:rsidR="004D40EC" w:rsidRDefault="004D40EC" w:rsidP="004A548A">
                  <w:pPr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2FDCA40B" w14:textId="77777777" w:rsidR="004D40EC" w:rsidRDefault="004D40EC" w:rsidP="004A548A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14:paraId="6A70D7DD" w14:textId="77777777" w:rsidR="004D40EC" w:rsidRDefault="004D40EC" w:rsidP="004D40EC">
      <w:pPr>
        <w:rPr>
          <w:sz w:val="24"/>
          <w:szCs w:val="24"/>
        </w:rPr>
      </w:pPr>
    </w:p>
    <w:p w14:paraId="06161946" w14:textId="77777777" w:rsidR="004D40EC" w:rsidRDefault="00D97321" w:rsidP="004D40EC">
      <w:pPr>
        <w:rPr>
          <w:sz w:val="24"/>
          <w:szCs w:val="24"/>
        </w:rPr>
      </w:pPr>
      <w:r>
        <w:rPr>
          <w:sz w:val="24"/>
          <w:szCs w:val="24"/>
        </w:rPr>
        <w:t>La somme de ……………………….</w:t>
      </w:r>
      <w:r w:rsidR="004D40EC">
        <w:rPr>
          <w:sz w:val="24"/>
          <w:szCs w:val="24"/>
        </w:rPr>
        <w:t>€ (</w:t>
      </w:r>
      <w:r>
        <w:rPr>
          <w:sz w:val="24"/>
          <w:szCs w:val="24"/>
        </w:rPr>
        <w:t>………………………………………………..………………………….</w:t>
      </w:r>
      <w:r w:rsidR="004D40EC">
        <w:rPr>
          <w:sz w:val="24"/>
          <w:szCs w:val="24"/>
        </w:rPr>
        <w:t xml:space="preserve"> euros)</w:t>
      </w:r>
    </w:p>
    <w:p w14:paraId="18D439B2" w14:textId="77777777" w:rsidR="004D40EC" w:rsidRDefault="007E4A7A" w:rsidP="004D40EC">
      <w:pPr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4D40EC">
        <w:rPr>
          <w:sz w:val="24"/>
          <w:szCs w:val="24"/>
        </w:rPr>
        <w:t>Chèque joint n°                                                      en date du              /                 / 202</w:t>
      </w:r>
      <w:r w:rsidR="00574177">
        <w:rPr>
          <w:sz w:val="24"/>
          <w:szCs w:val="24"/>
        </w:rPr>
        <w:t>1</w:t>
      </w:r>
    </w:p>
    <w:p w14:paraId="20B61C09" w14:textId="77777777" w:rsidR="007E4A7A" w:rsidRDefault="007E4A7A" w:rsidP="004D40EC">
      <w:pPr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Virement en date du              /                 / 202</w:t>
      </w:r>
      <w:r w:rsidR="00574177">
        <w:rPr>
          <w:sz w:val="24"/>
          <w:szCs w:val="24"/>
        </w:rPr>
        <w:t>1</w:t>
      </w:r>
    </w:p>
    <w:p w14:paraId="055E4BDB" w14:textId="77777777" w:rsidR="004D40EC" w:rsidRDefault="004D40EC" w:rsidP="004D40EC">
      <w:pPr>
        <w:rPr>
          <w:sz w:val="24"/>
          <w:szCs w:val="24"/>
        </w:rPr>
      </w:pPr>
      <w:r w:rsidRPr="007558C7">
        <w:rPr>
          <w:sz w:val="24"/>
          <w:szCs w:val="24"/>
        </w:rPr>
        <w:t>sur la banque</w:t>
      </w:r>
      <w:r>
        <w:rPr>
          <w:sz w:val="24"/>
          <w:szCs w:val="24"/>
        </w:rPr>
        <w:t xml:space="preserve"> : </w:t>
      </w:r>
    </w:p>
    <w:p w14:paraId="0D90C815" w14:textId="77777777" w:rsidR="004D40EC" w:rsidRDefault="004D40EC" w:rsidP="004D40EC">
      <w:pPr>
        <w:rPr>
          <w:sz w:val="24"/>
          <w:szCs w:val="24"/>
        </w:rPr>
      </w:pPr>
      <w:r>
        <w:rPr>
          <w:sz w:val="24"/>
          <w:szCs w:val="24"/>
        </w:rPr>
        <w:t xml:space="preserve">Au titre de la fraction des 13% de la TA versée </w:t>
      </w:r>
      <w:r w:rsidRPr="00E537A5">
        <w:rPr>
          <w:sz w:val="24"/>
          <w:szCs w:val="24"/>
        </w:rPr>
        <w:t>à un organisme habilité à recevoir la taxe d’apprentissage et participant au service public de l’orientation tout au long de la vie</w:t>
      </w:r>
      <w:r>
        <w:rPr>
          <w:sz w:val="24"/>
          <w:szCs w:val="24"/>
        </w:rPr>
        <w:t>.</w:t>
      </w:r>
    </w:p>
    <w:p w14:paraId="065897F6" w14:textId="77777777" w:rsidR="004D40EC" w:rsidRDefault="004D40EC" w:rsidP="004D40EC">
      <w:pPr>
        <w:rPr>
          <w:sz w:val="24"/>
          <w:szCs w:val="24"/>
        </w:rPr>
      </w:pPr>
    </w:p>
    <w:p w14:paraId="0FCA730A" w14:textId="77777777" w:rsidR="004D40EC" w:rsidRDefault="004D40EC" w:rsidP="004D40EC">
      <w:pPr>
        <w:rPr>
          <w:sz w:val="24"/>
          <w:szCs w:val="24"/>
        </w:rPr>
      </w:pPr>
      <w:r>
        <w:rPr>
          <w:sz w:val="24"/>
          <w:szCs w:val="24"/>
        </w:rPr>
        <w:t>Fait à</w:t>
      </w:r>
    </w:p>
    <w:p w14:paraId="64AC02B9" w14:textId="77777777" w:rsidR="004D40EC" w:rsidRDefault="004D40EC" w:rsidP="004D40EC">
      <w:pPr>
        <w:rPr>
          <w:sz w:val="24"/>
          <w:szCs w:val="24"/>
        </w:rPr>
      </w:pPr>
      <w:r>
        <w:rPr>
          <w:sz w:val="24"/>
          <w:szCs w:val="24"/>
        </w:rPr>
        <w:t xml:space="preserve">Le    </w:t>
      </w:r>
      <w:r w:rsidR="0068279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/  </w:t>
      </w:r>
      <w:r w:rsidR="0068279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/202</w:t>
      </w:r>
      <w:r w:rsidR="00574177">
        <w:rPr>
          <w:sz w:val="24"/>
          <w:szCs w:val="24"/>
        </w:rPr>
        <w:t>1</w:t>
      </w:r>
    </w:p>
    <w:p w14:paraId="35F166F9" w14:textId="77777777" w:rsidR="004D40EC" w:rsidRDefault="004D40EC" w:rsidP="004D40EC">
      <w:pPr>
        <w:rPr>
          <w:sz w:val="24"/>
          <w:szCs w:val="24"/>
        </w:rPr>
      </w:pPr>
    </w:p>
    <w:p w14:paraId="09082A4A" w14:textId="77777777" w:rsidR="004D40EC" w:rsidRDefault="004D40EC" w:rsidP="004D40EC">
      <w:pPr>
        <w:rPr>
          <w:sz w:val="24"/>
          <w:szCs w:val="24"/>
        </w:rPr>
      </w:pPr>
    </w:p>
    <w:p w14:paraId="194B0578" w14:textId="77777777" w:rsidR="004D40EC" w:rsidRDefault="004D40EC" w:rsidP="004D40EC">
      <w:pPr>
        <w:rPr>
          <w:sz w:val="24"/>
          <w:szCs w:val="24"/>
        </w:rPr>
      </w:pPr>
      <w:r>
        <w:rPr>
          <w:sz w:val="24"/>
          <w:szCs w:val="24"/>
        </w:rPr>
        <w:t>Cachet et signature de l’entreprise</w:t>
      </w:r>
    </w:p>
    <w:p w14:paraId="6E1D82FD" w14:textId="77777777" w:rsidR="008105C2" w:rsidRPr="008105C2" w:rsidRDefault="008105C2" w:rsidP="004D40EC">
      <w:pPr>
        <w:rPr>
          <w:b/>
        </w:rPr>
      </w:pPr>
    </w:p>
    <w:sectPr w:rsidR="008105C2" w:rsidRPr="008105C2" w:rsidSect="007479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D3B"/>
    <w:rsid w:val="00023295"/>
    <w:rsid w:val="004D40EC"/>
    <w:rsid w:val="00574177"/>
    <w:rsid w:val="005D4D3B"/>
    <w:rsid w:val="0068279F"/>
    <w:rsid w:val="007479C3"/>
    <w:rsid w:val="007558C7"/>
    <w:rsid w:val="007E4A7A"/>
    <w:rsid w:val="008105C2"/>
    <w:rsid w:val="00BD0252"/>
    <w:rsid w:val="00D97321"/>
    <w:rsid w:val="00DF4C0F"/>
    <w:rsid w:val="00F4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AF29"/>
  <w15:docId w15:val="{62545AA3-C085-44B4-A2B2-2DD832E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58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30368ABD</Template>
  <TotalTime>6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HELLOUIN Sandrine</dc:creator>
  <cp:lastModifiedBy>HELLOUIN Sandrine</cp:lastModifiedBy>
  <cp:revision>4</cp:revision>
  <cp:lastPrinted>2021-02-09T13:05:00Z</cp:lastPrinted>
  <dcterms:created xsi:type="dcterms:W3CDTF">2020-05-26T13:59:00Z</dcterms:created>
  <dcterms:modified xsi:type="dcterms:W3CDTF">2021-02-09T13:05:00Z</dcterms:modified>
</cp:coreProperties>
</file>